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77" w:rsidRPr="00451A65" w:rsidRDefault="00286177" w:rsidP="009460C3">
      <w:pPr>
        <w:rPr>
          <w:rFonts w:ascii="Times New Roman" w:hAnsi="Times New Roman"/>
        </w:rPr>
      </w:pPr>
      <w:r w:rsidRPr="00451A65">
        <w:rPr>
          <w:rFonts w:ascii="Times New Roman" w:hAnsi="Times New Roman"/>
        </w:rPr>
        <w:t>Рассмотрена на педагогическом                         Согласованно                              Утверждено директором</w:t>
      </w:r>
    </w:p>
    <w:p w:rsidR="00286177" w:rsidRPr="00451A65" w:rsidRDefault="00286177" w:rsidP="009460C3">
      <w:pPr>
        <w:rPr>
          <w:rFonts w:ascii="Times New Roman" w:hAnsi="Times New Roman"/>
        </w:rPr>
      </w:pPr>
      <w:r w:rsidRPr="00451A65">
        <w:rPr>
          <w:rFonts w:ascii="Times New Roman" w:hAnsi="Times New Roman"/>
        </w:rPr>
        <w:t xml:space="preserve">совете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51A65">
        <w:rPr>
          <w:rFonts w:ascii="Times New Roman" w:hAnsi="Times New Roman"/>
        </w:rPr>
        <w:t xml:space="preserve"> зам. Директора по ВР               </w:t>
      </w:r>
      <w:r>
        <w:rPr>
          <w:rFonts w:ascii="Times New Roman" w:hAnsi="Times New Roman"/>
        </w:rPr>
        <w:t xml:space="preserve">  </w:t>
      </w:r>
      <w:r w:rsidRPr="00451A65">
        <w:rPr>
          <w:rFonts w:ascii="Times New Roman" w:hAnsi="Times New Roman"/>
        </w:rPr>
        <w:t>МКОУ «БМСОШ» №2</w:t>
      </w:r>
    </w:p>
    <w:p w:rsidR="00286177" w:rsidRPr="00451A65" w:rsidRDefault="00286177" w:rsidP="009460C3">
      <w:pPr>
        <w:rPr>
          <w:rFonts w:ascii="Times New Roman" w:hAnsi="Times New Roman"/>
        </w:rPr>
      </w:pPr>
      <w:r w:rsidRPr="00451A65">
        <w:rPr>
          <w:rFonts w:ascii="Times New Roman" w:hAnsi="Times New Roman"/>
        </w:rPr>
        <w:t xml:space="preserve">Протокол №                              </w:t>
      </w:r>
      <w:r>
        <w:rPr>
          <w:rFonts w:ascii="Times New Roman" w:hAnsi="Times New Roman"/>
        </w:rPr>
        <w:t xml:space="preserve">                            </w:t>
      </w:r>
      <w:r w:rsidRPr="00451A65">
        <w:rPr>
          <w:rFonts w:ascii="Times New Roman" w:hAnsi="Times New Roman"/>
        </w:rPr>
        <w:t xml:space="preserve"> Косых И. В.                                   Черновой Е. М.</w:t>
      </w:r>
    </w:p>
    <w:p w:rsidR="00286177" w:rsidRPr="00451A65" w:rsidRDefault="00286177" w:rsidP="009460C3">
      <w:pPr>
        <w:rPr>
          <w:rFonts w:ascii="Times New Roman" w:hAnsi="Times New Roman"/>
        </w:rPr>
      </w:pPr>
      <w:r w:rsidRPr="00451A65">
        <w:rPr>
          <w:rFonts w:ascii="Times New Roman" w:hAnsi="Times New Roman"/>
        </w:rPr>
        <w:t>«__»____________2014г.                                       _________________                   ________________</w:t>
      </w:r>
    </w:p>
    <w:p w:rsidR="00286177" w:rsidRPr="00451A65" w:rsidRDefault="00286177" w:rsidP="009460C3">
      <w:pPr>
        <w:rPr>
          <w:rFonts w:ascii="Times New Roman" w:hAnsi="Times New Roman"/>
        </w:rPr>
      </w:pPr>
      <w:r w:rsidRPr="00451A65">
        <w:rPr>
          <w:rFonts w:ascii="Times New Roman" w:hAnsi="Times New Roman"/>
        </w:rPr>
        <w:t xml:space="preserve">                                                                                     «__»__________2014г.               «__»___________2014г.</w:t>
      </w:r>
    </w:p>
    <w:p w:rsidR="00286177" w:rsidRPr="00451A65" w:rsidRDefault="00286177" w:rsidP="009460C3">
      <w:pPr>
        <w:rPr>
          <w:rFonts w:ascii="Times New Roman" w:hAnsi="Times New Roman"/>
        </w:rPr>
      </w:pPr>
    </w:p>
    <w:p w:rsidR="00286177" w:rsidRPr="00451A65" w:rsidRDefault="00286177" w:rsidP="009460C3">
      <w:pPr>
        <w:jc w:val="center"/>
        <w:rPr>
          <w:rFonts w:ascii="Times New Roman" w:hAnsi="Times New Roman"/>
          <w:b/>
          <w:sz w:val="28"/>
          <w:szCs w:val="28"/>
        </w:rPr>
      </w:pPr>
      <w:r w:rsidRPr="00451A65">
        <w:rPr>
          <w:rFonts w:ascii="Times New Roman" w:hAnsi="Times New Roman"/>
          <w:b/>
          <w:sz w:val="28"/>
          <w:szCs w:val="28"/>
        </w:rPr>
        <w:t>Положение</w:t>
      </w:r>
    </w:p>
    <w:p w:rsidR="00286177" w:rsidRPr="00451A65" w:rsidRDefault="00286177" w:rsidP="009460C3">
      <w:pPr>
        <w:jc w:val="center"/>
        <w:rPr>
          <w:rFonts w:ascii="Times New Roman" w:hAnsi="Times New Roman"/>
          <w:b/>
          <w:sz w:val="28"/>
          <w:szCs w:val="28"/>
        </w:rPr>
      </w:pPr>
      <w:r w:rsidRPr="00451A65">
        <w:rPr>
          <w:rFonts w:ascii="Times New Roman" w:hAnsi="Times New Roman"/>
          <w:b/>
          <w:sz w:val="28"/>
          <w:szCs w:val="28"/>
        </w:rPr>
        <w:t>о деятельности детского общественного</w:t>
      </w:r>
    </w:p>
    <w:p w:rsidR="00286177" w:rsidRPr="00451A65" w:rsidRDefault="00286177" w:rsidP="009460C3">
      <w:pPr>
        <w:jc w:val="center"/>
        <w:rPr>
          <w:rFonts w:ascii="Times New Roman" w:hAnsi="Times New Roman"/>
          <w:b/>
          <w:sz w:val="28"/>
          <w:szCs w:val="28"/>
        </w:rPr>
      </w:pPr>
      <w:r w:rsidRPr="00451A65">
        <w:rPr>
          <w:rFonts w:ascii="Times New Roman" w:hAnsi="Times New Roman"/>
          <w:b/>
          <w:sz w:val="28"/>
          <w:szCs w:val="28"/>
        </w:rPr>
        <w:t>объединения МКОУ Большемуртинская СОШ №2</w:t>
      </w:r>
    </w:p>
    <w:p w:rsidR="00286177" w:rsidRPr="00451A65" w:rsidRDefault="00286177" w:rsidP="009460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51A6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астём</w:t>
      </w:r>
      <w:r w:rsidRPr="00451A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ответственными</w:t>
      </w:r>
      <w:r w:rsidRPr="00451A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самостоятельными</w:t>
      </w:r>
      <w:r w:rsidRPr="00451A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творческими» (</w:t>
      </w:r>
      <w:r w:rsidRPr="00451A65">
        <w:rPr>
          <w:rFonts w:ascii="Times New Roman" w:hAnsi="Times New Roman"/>
          <w:b/>
          <w:sz w:val="28"/>
          <w:szCs w:val="28"/>
        </w:rPr>
        <w:t>«РОСТ»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86177" w:rsidRPr="00451A65" w:rsidRDefault="00286177" w:rsidP="009460C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51A6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86177" w:rsidRPr="00451A65" w:rsidRDefault="00286177" w:rsidP="009460C3">
      <w:pPr>
        <w:pStyle w:val="ListParagraph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451A65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астём</w:t>
      </w:r>
      <w:r w:rsidRPr="00451A6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ответственными самостоятельными творческими» (</w:t>
      </w:r>
      <w:r w:rsidRPr="00451A65">
        <w:rPr>
          <w:rFonts w:ascii="Times New Roman" w:hAnsi="Times New Roman"/>
          <w:sz w:val="32"/>
          <w:szCs w:val="32"/>
        </w:rPr>
        <w:t>«РОСТ»</w:t>
      </w:r>
      <w:r>
        <w:rPr>
          <w:rFonts w:ascii="Times New Roman" w:hAnsi="Times New Roman"/>
          <w:sz w:val="32"/>
          <w:szCs w:val="32"/>
        </w:rPr>
        <w:t>)</w:t>
      </w:r>
      <w:r w:rsidRPr="00451A65">
        <w:rPr>
          <w:rFonts w:ascii="Times New Roman" w:hAnsi="Times New Roman"/>
          <w:sz w:val="32"/>
          <w:szCs w:val="32"/>
        </w:rPr>
        <w:t xml:space="preserve"> 5-</w:t>
      </w:r>
      <w:r>
        <w:rPr>
          <w:rFonts w:ascii="Times New Roman" w:hAnsi="Times New Roman"/>
          <w:sz w:val="32"/>
          <w:szCs w:val="32"/>
        </w:rPr>
        <w:t>11</w:t>
      </w:r>
      <w:r w:rsidRPr="00451A65">
        <w:rPr>
          <w:rFonts w:ascii="Times New Roman" w:hAnsi="Times New Roman"/>
          <w:sz w:val="32"/>
          <w:szCs w:val="32"/>
        </w:rPr>
        <w:t xml:space="preserve"> классов МКОУ СОШ №2.</w:t>
      </w:r>
    </w:p>
    <w:p w:rsidR="00286177" w:rsidRPr="00451A65" w:rsidRDefault="00286177" w:rsidP="009460C3">
      <w:pPr>
        <w:pStyle w:val="ListParagraph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Объединение является добровольным, самоуправляемым, некоммерческим формированием детей и подростков на основе общности интересов для осуществления совместной деятельности, направленной на удовлетворение духовных интересов и социального становления членов объединения.</w:t>
      </w:r>
    </w:p>
    <w:p w:rsidR="00286177" w:rsidRPr="00451A65" w:rsidRDefault="00286177" w:rsidP="009460C3">
      <w:pPr>
        <w:pStyle w:val="ListParagraph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Объединение осуществляет свою деятельность в соответствии с действующим законодательством, федеральным законом «О Государственной поддержке молодежных и детских объединений»</w:t>
      </w:r>
      <w:r>
        <w:rPr>
          <w:rFonts w:ascii="Times New Roman" w:hAnsi="Times New Roman"/>
          <w:sz w:val="32"/>
          <w:szCs w:val="32"/>
        </w:rPr>
        <w:t>,</w:t>
      </w:r>
      <w:r w:rsidRPr="00451A65">
        <w:rPr>
          <w:rFonts w:ascii="Times New Roman" w:hAnsi="Times New Roman"/>
          <w:sz w:val="32"/>
          <w:szCs w:val="32"/>
        </w:rPr>
        <w:t xml:space="preserve"> Конституцией Российской Федерации, Федеральным законом «Об общественных объединениях», конвенцией ООН «О правах ребенка» и настоящим положением.</w:t>
      </w:r>
    </w:p>
    <w:p w:rsidR="00286177" w:rsidRPr="00451A65" w:rsidRDefault="00286177" w:rsidP="009460C3">
      <w:pPr>
        <w:pStyle w:val="ListParagraph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Объединение не является юридическим лицом.</w:t>
      </w:r>
    </w:p>
    <w:p w:rsidR="00286177" w:rsidRPr="00451A65" w:rsidRDefault="00286177" w:rsidP="009460C3">
      <w:pPr>
        <w:pStyle w:val="ListParagraph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Срок деятельности Объединения не ограничен.</w:t>
      </w:r>
    </w:p>
    <w:p w:rsidR="00286177" w:rsidRPr="00451A65" w:rsidRDefault="00286177" w:rsidP="009460C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451A65">
        <w:rPr>
          <w:rFonts w:ascii="Times New Roman" w:hAnsi="Times New Roman"/>
          <w:b/>
          <w:sz w:val="32"/>
          <w:szCs w:val="32"/>
        </w:rPr>
        <w:t>Цель:</w:t>
      </w:r>
    </w:p>
    <w:p w:rsidR="00286177" w:rsidRPr="00451A65" w:rsidRDefault="00286177" w:rsidP="009460C3">
      <w:pPr>
        <w:ind w:firstLine="426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Создание условий для свободного развития каждого ученика, раскрытия его творческого потенциала, лидерских качеств, приобретения социального опыта через контроль, организацию и проведение мероприятий и акций.</w:t>
      </w:r>
    </w:p>
    <w:p w:rsidR="00286177" w:rsidRPr="00451A65" w:rsidRDefault="00286177" w:rsidP="003B5C4E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451A65">
        <w:rPr>
          <w:rFonts w:ascii="Times New Roman" w:hAnsi="Times New Roman"/>
          <w:b/>
          <w:sz w:val="32"/>
          <w:szCs w:val="32"/>
        </w:rPr>
        <w:t>Задачи:</w:t>
      </w:r>
    </w:p>
    <w:p w:rsidR="00286177" w:rsidRPr="00872899" w:rsidRDefault="00286177" w:rsidP="003B5C4E">
      <w:pPr>
        <w:pStyle w:val="ListParagraph"/>
        <w:ind w:left="0" w:firstLine="426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Упорядочение внеурочной деятельности;</w:t>
      </w:r>
    </w:p>
    <w:p w:rsidR="00286177" w:rsidRPr="00872899" w:rsidRDefault="00286177" w:rsidP="003B5C4E">
      <w:pPr>
        <w:pStyle w:val="ListParagraph"/>
        <w:ind w:left="0" w:firstLine="426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Освоение различных поведенческих стилей;</w:t>
      </w:r>
    </w:p>
    <w:p w:rsidR="00286177" w:rsidRPr="00872899" w:rsidRDefault="00286177" w:rsidP="003B5C4E">
      <w:pPr>
        <w:pStyle w:val="ListParagraph"/>
        <w:ind w:left="0" w:firstLine="426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Социальная адаптация подростка;</w:t>
      </w:r>
    </w:p>
    <w:p w:rsidR="00286177" w:rsidRPr="00872899" w:rsidRDefault="00286177" w:rsidP="003B5C4E">
      <w:pPr>
        <w:pStyle w:val="ListParagraph"/>
        <w:ind w:left="0" w:firstLine="426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 xml:space="preserve"> - Включение учащихся в разнообразную социально-значимую и                                                    личностно-значимую деятельность через социальное проектирование;</w:t>
      </w:r>
    </w:p>
    <w:p w:rsidR="00286177" w:rsidRPr="00872899" w:rsidRDefault="00286177" w:rsidP="003B5C4E">
      <w:pPr>
        <w:pStyle w:val="ListParagraph"/>
        <w:ind w:left="0" w:firstLine="426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 xml:space="preserve"> - Включение подростков в решение проблем, которые существенно влияют на их жизнь, на реализацию их интересов.</w:t>
      </w:r>
    </w:p>
    <w:p w:rsidR="00286177" w:rsidRPr="00451A65" w:rsidRDefault="00286177" w:rsidP="003B5C4E">
      <w:pPr>
        <w:pStyle w:val="ListParagraph"/>
        <w:ind w:left="0" w:firstLine="426"/>
        <w:jc w:val="center"/>
        <w:rPr>
          <w:rFonts w:ascii="Times New Roman" w:hAnsi="Times New Roman"/>
          <w:b/>
          <w:sz w:val="32"/>
          <w:szCs w:val="32"/>
        </w:rPr>
      </w:pPr>
      <w:r w:rsidRPr="00451A65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451A65">
        <w:rPr>
          <w:rFonts w:ascii="Times New Roman" w:hAnsi="Times New Roman"/>
          <w:b/>
          <w:sz w:val="32"/>
          <w:szCs w:val="32"/>
        </w:rPr>
        <w:t>. Виды деятельности:</w:t>
      </w:r>
    </w:p>
    <w:p w:rsidR="00286177" w:rsidRPr="00451A65" w:rsidRDefault="00286177" w:rsidP="003B5C4E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Организация досуговых мероприятий для подростков;</w:t>
      </w:r>
    </w:p>
    <w:p w:rsidR="00286177" w:rsidRPr="00451A65" w:rsidRDefault="00286177" w:rsidP="003B5C4E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Создание и реализация социальных проектов;</w:t>
      </w:r>
    </w:p>
    <w:p w:rsidR="00286177" w:rsidRPr="00451A65" w:rsidRDefault="00286177" w:rsidP="003B5C4E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Организация оздоровительных мероприятий;</w:t>
      </w:r>
    </w:p>
    <w:p w:rsidR="00286177" w:rsidRPr="00451A65" w:rsidRDefault="00286177" w:rsidP="003B5C4E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451A65">
        <w:rPr>
          <w:rFonts w:ascii="Times New Roman" w:hAnsi="Times New Roman"/>
          <w:sz w:val="32"/>
          <w:szCs w:val="32"/>
        </w:rPr>
        <w:t>Организация и проведение добровольческих акций, развитие добровольческого движения.</w:t>
      </w:r>
    </w:p>
    <w:p w:rsidR="00286177" w:rsidRPr="00872899" w:rsidRDefault="00286177" w:rsidP="002F7A4F">
      <w:pPr>
        <w:pStyle w:val="ListParagraph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87289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72899">
        <w:rPr>
          <w:rFonts w:ascii="Times New Roman" w:hAnsi="Times New Roman"/>
          <w:b/>
          <w:sz w:val="28"/>
          <w:szCs w:val="28"/>
        </w:rPr>
        <w:t>. Основные принципы:</w:t>
      </w:r>
    </w:p>
    <w:p w:rsidR="00286177" w:rsidRPr="00872899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Добровольность;</w:t>
      </w:r>
    </w:p>
    <w:p w:rsidR="00286177" w:rsidRPr="00872899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Равноправие всех участников объединения;</w:t>
      </w:r>
    </w:p>
    <w:p w:rsidR="00286177" w:rsidRPr="00872899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Соуправление;</w:t>
      </w:r>
    </w:p>
    <w:p w:rsidR="00286177" w:rsidRPr="00872899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Законность и гласность;</w:t>
      </w:r>
    </w:p>
    <w:p w:rsidR="00286177" w:rsidRPr="00872899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Неприятие вражды;</w:t>
      </w:r>
    </w:p>
    <w:p w:rsidR="00286177" w:rsidRPr="00872899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Приоритет интересов детей;</w:t>
      </w:r>
    </w:p>
    <w:p w:rsidR="00286177" w:rsidRPr="00872899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Приоритет общечеловеческих ценностей;</w:t>
      </w:r>
    </w:p>
    <w:p w:rsidR="00286177" w:rsidRPr="00872899" w:rsidRDefault="00286177" w:rsidP="002F7A4F">
      <w:pPr>
        <w:pStyle w:val="ListParagraph"/>
        <w:ind w:left="0" w:firstLine="426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Гуманизм, милосердие, стремление к социальной справедливости;</w:t>
      </w:r>
    </w:p>
    <w:p w:rsidR="00286177" w:rsidRPr="00872899" w:rsidRDefault="00286177" w:rsidP="002F7A4F">
      <w:pPr>
        <w:pStyle w:val="ListParagraph"/>
        <w:ind w:left="0" w:firstLine="426"/>
        <w:rPr>
          <w:rFonts w:ascii="Times New Roman" w:hAnsi="Times New Roman"/>
          <w:sz w:val="32"/>
          <w:szCs w:val="32"/>
        </w:rPr>
      </w:pPr>
      <w:r w:rsidRPr="00872899">
        <w:rPr>
          <w:rFonts w:ascii="Times New Roman" w:hAnsi="Times New Roman"/>
          <w:sz w:val="32"/>
          <w:szCs w:val="32"/>
        </w:rPr>
        <w:t>- Патриотизм и интернационализм.</w:t>
      </w:r>
    </w:p>
    <w:p w:rsidR="00286177" w:rsidRPr="00451A65" w:rsidRDefault="00286177" w:rsidP="002F7A4F">
      <w:pPr>
        <w:pStyle w:val="ListParagraph"/>
        <w:ind w:left="0" w:firstLine="426"/>
        <w:jc w:val="center"/>
        <w:rPr>
          <w:rFonts w:ascii="Times New Roman" w:hAnsi="Times New Roman"/>
          <w:b/>
          <w:sz w:val="32"/>
          <w:szCs w:val="32"/>
        </w:rPr>
      </w:pPr>
      <w:r w:rsidRPr="00451A65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451A65">
        <w:rPr>
          <w:rFonts w:ascii="Times New Roman" w:hAnsi="Times New Roman"/>
          <w:b/>
          <w:sz w:val="32"/>
          <w:szCs w:val="32"/>
        </w:rPr>
        <w:t>. Права и обязанности: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6.1. Член общественного объединения «РОСТ» имеет право: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Участвовать во всех мероприятиях, выражать и отстаивать</w:t>
      </w:r>
      <w:r>
        <w:rPr>
          <w:rFonts w:ascii="Times New Roman" w:hAnsi="Times New Roman"/>
          <w:sz w:val="32"/>
          <w:szCs w:val="32"/>
        </w:rPr>
        <w:t xml:space="preserve"> свои интересы и интересы «РОСТ</w:t>
      </w:r>
      <w:r w:rsidRPr="00451A65">
        <w:rPr>
          <w:rFonts w:ascii="Times New Roman" w:hAnsi="Times New Roman"/>
          <w:sz w:val="32"/>
          <w:szCs w:val="32"/>
        </w:rPr>
        <w:t>»;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Вносить на рассмотрение комитета предложения по развитию детского движения;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Избирать и быть избранными в руководящие органы «РОСТ».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6.2. Член общественного объединения «РОСТ» обязан: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Строить свою деятельность в соответствии с целями и принципами объединения «РОСТ»;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Активно участвовать в делах «РОСТ»;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Достойно представлять свое объединение на различных уровнях;</w:t>
      </w:r>
    </w:p>
    <w:p w:rsidR="00286177" w:rsidRPr="00451A65" w:rsidRDefault="00286177" w:rsidP="002F7A4F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Беречь свою школу.</w:t>
      </w:r>
    </w:p>
    <w:p w:rsidR="00286177" w:rsidRDefault="00286177" w:rsidP="00023796">
      <w:pPr>
        <w:pStyle w:val="ListParagraph"/>
        <w:ind w:left="0" w:firstLine="426"/>
        <w:jc w:val="center"/>
        <w:rPr>
          <w:rFonts w:ascii="Times New Roman" w:hAnsi="Times New Roman"/>
          <w:b/>
          <w:sz w:val="32"/>
          <w:szCs w:val="32"/>
        </w:rPr>
      </w:pPr>
      <w:r w:rsidRPr="00451A65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451A65">
        <w:rPr>
          <w:rFonts w:ascii="Times New Roman" w:hAnsi="Times New Roman"/>
          <w:b/>
          <w:sz w:val="32"/>
          <w:szCs w:val="32"/>
        </w:rPr>
        <w:t>. Структура детского общественного объединения «РОСТ».</w:t>
      </w:r>
    </w:p>
    <w:p w:rsidR="00286177" w:rsidRDefault="00286177" w:rsidP="00372E4D">
      <w:pPr>
        <w:jc w:val="both"/>
        <w:rPr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2614BF">
        <w:rPr>
          <w:rFonts w:ascii="Times New Roman" w:hAnsi="Times New Roman"/>
          <w:sz w:val="32"/>
          <w:szCs w:val="32"/>
        </w:rPr>
        <w:t>Высшим органом самоуправления "РОСТ" является Форум, который собирается не реже одного раза в год.</w:t>
      </w:r>
      <w:r w:rsidRPr="00372E4D">
        <w:rPr>
          <w:sz w:val="24"/>
          <w:szCs w:val="24"/>
        </w:rPr>
        <w:t xml:space="preserve"> </w:t>
      </w:r>
    </w:p>
    <w:p w:rsidR="00286177" w:rsidRPr="00372E4D" w:rsidRDefault="00286177" w:rsidP="00372E4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2E4D">
        <w:rPr>
          <w:rFonts w:ascii="Times New Roman" w:hAnsi="Times New Roman"/>
          <w:sz w:val="32"/>
          <w:szCs w:val="32"/>
        </w:rPr>
        <w:t>Компетенция Форума:</w:t>
      </w:r>
    </w:p>
    <w:p w:rsidR="00286177" w:rsidRPr="00372E4D" w:rsidRDefault="00286177" w:rsidP="00372E4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2E4D">
        <w:rPr>
          <w:rFonts w:ascii="Times New Roman" w:hAnsi="Times New Roman"/>
          <w:sz w:val="32"/>
          <w:szCs w:val="32"/>
        </w:rPr>
        <w:t>- утверждение программ деятельности "</w:t>
      </w:r>
      <w:r>
        <w:rPr>
          <w:rFonts w:ascii="Times New Roman" w:hAnsi="Times New Roman"/>
          <w:sz w:val="32"/>
          <w:szCs w:val="32"/>
        </w:rPr>
        <w:t>РОСТ"</w:t>
      </w:r>
      <w:r w:rsidRPr="00372E4D">
        <w:rPr>
          <w:rFonts w:ascii="Times New Roman" w:hAnsi="Times New Roman"/>
          <w:sz w:val="32"/>
          <w:szCs w:val="32"/>
        </w:rPr>
        <w:t>;</w:t>
      </w:r>
    </w:p>
    <w:p w:rsidR="00286177" w:rsidRPr="00372E4D" w:rsidRDefault="00286177" w:rsidP="00372E4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2E4D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372E4D">
        <w:rPr>
          <w:rFonts w:ascii="Times New Roman" w:hAnsi="Times New Roman"/>
          <w:sz w:val="32"/>
          <w:szCs w:val="32"/>
        </w:rPr>
        <w:t>внесение дополнений, изменений  в работу "</w:t>
      </w:r>
      <w:r>
        <w:rPr>
          <w:rFonts w:ascii="Times New Roman" w:hAnsi="Times New Roman"/>
          <w:sz w:val="32"/>
          <w:szCs w:val="32"/>
        </w:rPr>
        <w:t>РОСТ</w:t>
      </w:r>
      <w:r w:rsidRPr="00372E4D">
        <w:rPr>
          <w:rFonts w:ascii="Times New Roman" w:hAnsi="Times New Roman"/>
          <w:sz w:val="32"/>
          <w:szCs w:val="32"/>
        </w:rPr>
        <w:t>";</w:t>
      </w:r>
    </w:p>
    <w:p w:rsidR="00286177" w:rsidRDefault="00286177" w:rsidP="00372E4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372E4D">
        <w:rPr>
          <w:rFonts w:ascii="Times New Roman" w:hAnsi="Times New Roman"/>
          <w:sz w:val="32"/>
          <w:szCs w:val="32"/>
        </w:rPr>
        <w:t>прием новых членов в ДО</w:t>
      </w:r>
      <w:r>
        <w:rPr>
          <w:rFonts w:ascii="Times New Roman" w:hAnsi="Times New Roman"/>
          <w:sz w:val="32"/>
          <w:szCs w:val="32"/>
        </w:rPr>
        <w:t>.</w:t>
      </w:r>
    </w:p>
    <w:p w:rsidR="00286177" w:rsidRPr="002614BF" w:rsidRDefault="00286177" w:rsidP="002614B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86177" w:rsidRDefault="00286177" w:rsidP="002614B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51A65">
        <w:rPr>
          <w:rFonts w:ascii="Times New Roman" w:hAnsi="Times New Roman"/>
          <w:sz w:val="32"/>
          <w:szCs w:val="32"/>
        </w:rPr>
        <w:t xml:space="preserve">Руководящими органами </w:t>
      </w:r>
      <w:r>
        <w:rPr>
          <w:rFonts w:ascii="Times New Roman" w:hAnsi="Times New Roman"/>
          <w:sz w:val="32"/>
          <w:szCs w:val="32"/>
        </w:rPr>
        <w:t xml:space="preserve">«РОСТ» между Форумами </w:t>
      </w:r>
      <w:r w:rsidRPr="00451A65">
        <w:rPr>
          <w:rFonts w:ascii="Times New Roman" w:hAnsi="Times New Roman"/>
          <w:sz w:val="32"/>
          <w:szCs w:val="32"/>
        </w:rPr>
        <w:t>являются:</w:t>
      </w:r>
      <w:r w:rsidRPr="00BA71A9">
        <w:rPr>
          <w:rFonts w:ascii="Times New Roman" w:hAnsi="Times New Roman"/>
          <w:sz w:val="24"/>
          <w:szCs w:val="24"/>
        </w:rPr>
        <w:t xml:space="preserve"> </w:t>
      </w:r>
    </w:p>
    <w:p w:rsidR="00286177" w:rsidRPr="00BA71A9" w:rsidRDefault="00286177" w:rsidP="00BA71A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BA71A9">
        <w:rPr>
          <w:rFonts w:ascii="Times New Roman" w:hAnsi="Times New Roman"/>
          <w:sz w:val="28"/>
          <w:szCs w:val="28"/>
        </w:rPr>
        <w:t>Большой Совет лидеров детского общес</w:t>
      </w:r>
      <w:r>
        <w:rPr>
          <w:rFonts w:ascii="Times New Roman" w:hAnsi="Times New Roman"/>
          <w:sz w:val="28"/>
          <w:szCs w:val="28"/>
        </w:rPr>
        <w:t>твенного объединения;</w:t>
      </w:r>
    </w:p>
    <w:p w:rsidR="00286177" w:rsidRPr="00451A65" w:rsidRDefault="00286177" w:rsidP="00BA71A9">
      <w:pPr>
        <w:pStyle w:val="ListParagraph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51A65">
        <w:rPr>
          <w:rFonts w:ascii="Times New Roman" w:hAnsi="Times New Roman"/>
          <w:sz w:val="32"/>
          <w:szCs w:val="32"/>
        </w:rPr>
        <w:t>- Председатель</w:t>
      </w:r>
      <w:r>
        <w:rPr>
          <w:rFonts w:ascii="Times New Roman" w:hAnsi="Times New Roman"/>
          <w:sz w:val="32"/>
          <w:szCs w:val="32"/>
        </w:rPr>
        <w:t xml:space="preserve"> Большого Совета</w:t>
      </w:r>
      <w:r w:rsidRPr="00451A65">
        <w:rPr>
          <w:rFonts w:ascii="Times New Roman" w:hAnsi="Times New Roman"/>
          <w:sz w:val="32"/>
          <w:szCs w:val="32"/>
        </w:rPr>
        <w:t>;</w:t>
      </w:r>
    </w:p>
    <w:p w:rsidR="00286177" w:rsidRPr="00451A65" w:rsidRDefault="00286177" w:rsidP="00587D58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Лидер малого совета </w:t>
      </w:r>
      <w:r w:rsidRPr="00451A65">
        <w:rPr>
          <w:rFonts w:ascii="Times New Roman" w:hAnsi="Times New Roman"/>
          <w:sz w:val="32"/>
          <w:szCs w:val="32"/>
        </w:rPr>
        <w:t xml:space="preserve"> «Образования»;</w:t>
      </w:r>
    </w:p>
    <w:p w:rsidR="00286177" w:rsidRPr="00451A65" w:rsidRDefault="00286177" w:rsidP="00587D58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Лидер малого совета </w:t>
      </w:r>
      <w:r w:rsidRPr="00451A65">
        <w:rPr>
          <w:rFonts w:ascii="Times New Roman" w:hAnsi="Times New Roman"/>
          <w:sz w:val="32"/>
          <w:szCs w:val="32"/>
        </w:rPr>
        <w:t xml:space="preserve"> «Информации»;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Лидер малого совета </w:t>
      </w:r>
      <w:r w:rsidRPr="00451A65">
        <w:rPr>
          <w:rFonts w:ascii="Times New Roman" w:hAnsi="Times New Roman"/>
          <w:sz w:val="32"/>
          <w:szCs w:val="32"/>
        </w:rPr>
        <w:t xml:space="preserve"> «Культуры»;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Лидер малого совета </w:t>
      </w:r>
      <w:r w:rsidRPr="00451A65">
        <w:rPr>
          <w:rFonts w:ascii="Times New Roman" w:hAnsi="Times New Roman"/>
          <w:sz w:val="32"/>
          <w:szCs w:val="32"/>
        </w:rPr>
        <w:t xml:space="preserve"> «Спорта и туризма»;</w:t>
      </w:r>
    </w:p>
    <w:p w:rsidR="00286177" w:rsidRDefault="00286177" w:rsidP="00372E4D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Лидер малого совета </w:t>
      </w:r>
      <w:r w:rsidRPr="00451A65">
        <w:rPr>
          <w:rFonts w:ascii="Times New Roman" w:hAnsi="Times New Roman"/>
          <w:sz w:val="32"/>
          <w:szCs w:val="32"/>
        </w:rPr>
        <w:t xml:space="preserve"> «Контроля за порядком».</w:t>
      </w:r>
    </w:p>
    <w:p w:rsidR="00286177" w:rsidRPr="00451A65" w:rsidRDefault="00286177" w:rsidP="00372E4D">
      <w:pPr>
        <w:pStyle w:val="ListParagraph"/>
        <w:ind w:left="0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К компетенциям </w:t>
      </w:r>
      <w:r>
        <w:rPr>
          <w:rFonts w:ascii="Times New Roman" w:hAnsi="Times New Roman"/>
          <w:sz w:val="32"/>
          <w:szCs w:val="32"/>
        </w:rPr>
        <w:t xml:space="preserve">участников объединения </w:t>
      </w:r>
      <w:r w:rsidRPr="00451A65">
        <w:rPr>
          <w:rFonts w:ascii="Times New Roman" w:hAnsi="Times New Roman"/>
          <w:sz w:val="32"/>
          <w:szCs w:val="32"/>
        </w:rPr>
        <w:t xml:space="preserve"> относятся следующие вопросы: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Избрание должностных лиц;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- Выполнение прав и обязанностей </w:t>
      </w:r>
      <w:r>
        <w:rPr>
          <w:rFonts w:ascii="Times New Roman" w:hAnsi="Times New Roman"/>
          <w:sz w:val="32"/>
          <w:szCs w:val="32"/>
        </w:rPr>
        <w:t>участников</w:t>
      </w:r>
      <w:r w:rsidRPr="00451A65">
        <w:rPr>
          <w:rFonts w:ascii="Times New Roman" w:hAnsi="Times New Roman"/>
          <w:sz w:val="32"/>
          <w:szCs w:val="32"/>
        </w:rPr>
        <w:t>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- Обеспечение достижения целей и задач </w:t>
      </w:r>
      <w:r>
        <w:rPr>
          <w:rFonts w:ascii="Times New Roman" w:hAnsi="Times New Roman"/>
          <w:sz w:val="32"/>
          <w:szCs w:val="32"/>
        </w:rPr>
        <w:t>объединения</w:t>
      </w:r>
      <w:r w:rsidRPr="00451A65">
        <w:rPr>
          <w:rFonts w:ascii="Times New Roman" w:hAnsi="Times New Roman"/>
          <w:sz w:val="32"/>
          <w:szCs w:val="32"/>
        </w:rPr>
        <w:t>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Определение приоритетных направлений деятельности «РОСТ».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В компетенцию правительства входят следующие вопросы: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Разработка плана работы;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Разработка стратегии развития «РОСТ»;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451A65">
        <w:rPr>
          <w:rFonts w:ascii="Times New Roman" w:hAnsi="Times New Roman"/>
          <w:sz w:val="32"/>
          <w:szCs w:val="32"/>
        </w:rPr>
        <w:t>Содействие участникам объединения в решении различных вопросов;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Решение вопросов, касающихся деятельности объединения и его взаимодействия с другими детскими объединениями школы.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В компетенции председателя </w:t>
      </w:r>
      <w:r>
        <w:rPr>
          <w:rFonts w:ascii="Times New Roman" w:hAnsi="Times New Roman"/>
          <w:sz w:val="32"/>
          <w:szCs w:val="32"/>
        </w:rPr>
        <w:t xml:space="preserve">Большого Совета объединения </w:t>
      </w:r>
      <w:r w:rsidRPr="00451A65">
        <w:rPr>
          <w:rFonts w:ascii="Times New Roman" w:hAnsi="Times New Roman"/>
          <w:sz w:val="32"/>
          <w:szCs w:val="32"/>
        </w:rPr>
        <w:t>входят следующие вопросы: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- Руководит работой </w:t>
      </w:r>
      <w:r>
        <w:rPr>
          <w:rFonts w:ascii="Times New Roman" w:hAnsi="Times New Roman"/>
          <w:sz w:val="32"/>
          <w:szCs w:val="32"/>
        </w:rPr>
        <w:t>Большого Совета</w:t>
      </w:r>
      <w:r w:rsidRPr="00451A65">
        <w:rPr>
          <w:rFonts w:ascii="Times New Roman" w:hAnsi="Times New Roman"/>
          <w:sz w:val="32"/>
          <w:szCs w:val="32"/>
        </w:rPr>
        <w:t>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Представляет «РОСТ» во всех школьных и внешкольных структурах;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Выступает с отчетом перед участниками объединения;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Подписывает управленческие документы;</w:t>
      </w: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- Решает вопросы, связанные с деятельность «РОСТ»;</w:t>
      </w:r>
    </w:p>
    <w:p w:rsidR="00286177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</w:p>
    <w:p w:rsidR="00286177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</w:p>
    <w:p w:rsidR="00286177" w:rsidRPr="00451A65" w:rsidRDefault="00286177" w:rsidP="00023796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</w:p>
    <w:p w:rsidR="00286177" w:rsidRPr="00451A65" w:rsidRDefault="00286177" w:rsidP="005C7E2A">
      <w:pPr>
        <w:pStyle w:val="ListParagraph"/>
        <w:ind w:left="0" w:firstLine="426"/>
        <w:jc w:val="center"/>
        <w:rPr>
          <w:rFonts w:ascii="Times New Roman" w:hAnsi="Times New Roman"/>
          <w:b/>
          <w:sz w:val="32"/>
          <w:szCs w:val="32"/>
        </w:rPr>
      </w:pPr>
      <w:r w:rsidRPr="00451A65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451A65">
        <w:rPr>
          <w:rFonts w:ascii="Times New Roman" w:hAnsi="Times New Roman"/>
          <w:b/>
          <w:sz w:val="32"/>
          <w:szCs w:val="32"/>
        </w:rPr>
        <w:t>. Прекращение деятельности «РОСТ».</w:t>
      </w:r>
    </w:p>
    <w:p w:rsidR="00286177" w:rsidRPr="00451A65" w:rsidRDefault="00286177" w:rsidP="000C1789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Прекращение деятельности «РОСТ» может быть произведено путем ликвидации. Вопрос о ликвидации</w:t>
      </w:r>
      <w:r>
        <w:rPr>
          <w:rFonts w:ascii="Times New Roman" w:hAnsi="Times New Roman"/>
          <w:sz w:val="32"/>
          <w:szCs w:val="32"/>
        </w:rPr>
        <w:t xml:space="preserve"> , реорганизации</w:t>
      </w:r>
      <w:r w:rsidRPr="00451A65">
        <w:rPr>
          <w:rFonts w:ascii="Times New Roman" w:hAnsi="Times New Roman"/>
          <w:sz w:val="32"/>
          <w:szCs w:val="32"/>
        </w:rPr>
        <w:t xml:space="preserve"> решается </w:t>
      </w:r>
      <w:r>
        <w:rPr>
          <w:rFonts w:ascii="Times New Roman" w:hAnsi="Times New Roman"/>
          <w:sz w:val="32"/>
          <w:szCs w:val="32"/>
        </w:rPr>
        <w:t xml:space="preserve">участниками </w:t>
      </w:r>
      <w:r w:rsidRPr="00451A65">
        <w:rPr>
          <w:rFonts w:ascii="Times New Roman" w:hAnsi="Times New Roman"/>
          <w:sz w:val="32"/>
          <w:szCs w:val="32"/>
        </w:rPr>
        <w:t>«РОСТ» (51% голосов).</w:t>
      </w:r>
    </w:p>
    <w:p w:rsidR="00286177" w:rsidRPr="00451A65" w:rsidRDefault="00286177" w:rsidP="000C1789">
      <w:pPr>
        <w:pStyle w:val="ListParagraph"/>
        <w:ind w:left="0" w:firstLine="426"/>
        <w:jc w:val="center"/>
        <w:rPr>
          <w:rFonts w:ascii="Times New Roman" w:hAnsi="Times New Roman"/>
          <w:b/>
          <w:sz w:val="32"/>
          <w:szCs w:val="32"/>
        </w:rPr>
      </w:pPr>
      <w:r w:rsidRPr="00451A65">
        <w:rPr>
          <w:rFonts w:ascii="Times New Roman" w:hAnsi="Times New Roman"/>
          <w:b/>
          <w:sz w:val="32"/>
          <w:szCs w:val="32"/>
          <w:lang w:val="en-US"/>
        </w:rPr>
        <w:t>IX</w:t>
      </w:r>
      <w:r w:rsidRPr="00451A65">
        <w:rPr>
          <w:rFonts w:ascii="Times New Roman" w:hAnsi="Times New Roman"/>
          <w:b/>
          <w:sz w:val="32"/>
          <w:szCs w:val="32"/>
        </w:rPr>
        <w:t>. Ожидаемые результаты:</w:t>
      </w:r>
    </w:p>
    <w:p w:rsidR="00286177" w:rsidRPr="00451A65" w:rsidRDefault="00286177" w:rsidP="000C1789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 xml:space="preserve">Личностное развитие каждого участника детского объединения. Повышение уровня социальной активности и инициативы детей. Решение проблем, которые существенно влияют на жизнь детей и реализацию их интересов. Приобретение новых знаний, умений и навыков, имеющих жизненно важное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1A65">
        <w:rPr>
          <w:rFonts w:ascii="Times New Roman" w:hAnsi="Times New Roman"/>
          <w:sz w:val="32"/>
          <w:szCs w:val="32"/>
        </w:rPr>
        <w:t>значение для подрастающего поколения.</w:t>
      </w:r>
    </w:p>
    <w:p w:rsidR="00286177" w:rsidRPr="00451A65" w:rsidRDefault="00286177" w:rsidP="000C1789">
      <w:pPr>
        <w:pStyle w:val="ListParagraph"/>
        <w:ind w:left="0" w:firstLine="426"/>
        <w:jc w:val="both"/>
        <w:rPr>
          <w:rFonts w:ascii="Times New Roman" w:hAnsi="Times New Roman"/>
          <w:sz w:val="32"/>
          <w:szCs w:val="32"/>
        </w:rPr>
      </w:pPr>
    </w:p>
    <w:p w:rsidR="00286177" w:rsidRPr="00451A65" w:rsidRDefault="00286177" w:rsidP="000C1789">
      <w:pPr>
        <w:pStyle w:val="ListParagraph"/>
        <w:ind w:left="0" w:firstLine="426"/>
        <w:jc w:val="center"/>
        <w:rPr>
          <w:rFonts w:ascii="Times New Roman" w:hAnsi="Times New Roman"/>
          <w:sz w:val="32"/>
          <w:szCs w:val="32"/>
        </w:rPr>
      </w:pPr>
      <w:r w:rsidRPr="00451A65">
        <w:rPr>
          <w:rFonts w:ascii="Times New Roman" w:hAnsi="Times New Roman"/>
          <w:sz w:val="32"/>
          <w:szCs w:val="32"/>
        </w:rPr>
        <w:t>Принято педагогическим советом «__»_____________2014г.</w:t>
      </w:r>
    </w:p>
    <w:p w:rsidR="00286177" w:rsidRPr="009460C3" w:rsidRDefault="00286177" w:rsidP="009460C3">
      <w:pPr>
        <w:pStyle w:val="ListParagraph"/>
        <w:ind w:left="1080"/>
        <w:rPr>
          <w:b/>
          <w:sz w:val="28"/>
          <w:szCs w:val="28"/>
        </w:rPr>
      </w:pPr>
    </w:p>
    <w:sectPr w:rsidR="00286177" w:rsidRPr="009460C3" w:rsidSect="009460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B8F"/>
    <w:multiLevelType w:val="hybridMultilevel"/>
    <w:tmpl w:val="90242C34"/>
    <w:lvl w:ilvl="0" w:tplc="A26225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B5A9E"/>
    <w:multiLevelType w:val="multilevel"/>
    <w:tmpl w:val="69F691E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2">
    <w:nsid w:val="2BFB72C8"/>
    <w:multiLevelType w:val="multilevel"/>
    <w:tmpl w:val="795637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 w:hint="default"/>
      </w:rPr>
    </w:lvl>
  </w:abstractNum>
  <w:abstractNum w:abstractNumId="3">
    <w:nsid w:val="7CC200B4"/>
    <w:multiLevelType w:val="singleLevel"/>
    <w:tmpl w:val="2B301F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0C3"/>
    <w:rsid w:val="000217F6"/>
    <w:rsid w:val="00023796"/>
    <w:rsid w:val="00061752"/>
    <w:rsid w:val="000C0AAB"/>
    <w:rsid w:val="000C1789"/>
    <w:rsid w:val="00141290"/>
    <w:rsid w:val="00174CE9"/>
    <w:rsid w:val="00231306"/>
    <w:rsid w:val="00242832"/>
    <w:rsid w:val="002614BF"/>
    <w:rsid w:val="00286177"/>
    <w:rsid w:val="002C473A"/>
    <w:rsid w:val="002F7A4F"/>
    <w:rsid w:val="00315943"/>
    <w:rsid w:val="00360A6D"/>
    <w:rsid w:val="00372E4D"/>
    <w:rsid w:val="003B5C4E"/>
    <w:rsid w:val="003D2B40"/>
    <w:rsid w:val="00415776"/>
    <w:rsid w:val="00451A65"/>
    <w:rsid w:val="00462638"/>
    <w:rsid w:val="004C5E23"/>
    <w:rsid w:val="0050042F"/>
    <w:rsid w:val="00514A25"/>
    <w:rsid w:val="00587D58"/>
    <w:rsid w:val="005A5E44"/>
    <w:rsid w:val="005C7E2A"/>
    <w:rsid w:val="006B06D4"/>
    <w:rsid w:val="006B25CF"/>
    <w:rsid w:val="00825C73"/>
    <w:rsid w:val="008370AD"/>
    <w:rsid w:val="00871BA0"/>
    <w:rsid w:val="00872899"/>
    <w:rsid w:val="0089174A"/>
    <w:rsid w:val="009460C3"/>
    <w:rsid w:val="009E7948"/>
    <w:rsid w:val="00A06ADF"/>
    <w:rsid w:val="00A37DD3"/>
    <w:rsid w:val="00B070C1"/>
    <w:rsid w:val="00BA71A9"/>
    <w:rsid w:val="00BD6694"/>
    <w:rsid w:val="00C34EEF"/>
    <w:rsid w:val="00CA5D87"/>
    <w:rsid w:val="00D20BA9"/>
    <w:rsid w:val="00D9127D"/>
    <w:rsid w:val="00E7468B"/>
    <w:rsid w:val="00E87283"/>
    <w:rsid w:val="00ED50ED"/>
    <w:rsid w:val="00EE05A4"/>
    <w:rsid w:val="00F104DD"/>
    <w:rsid w:val="00F55F94"/>
    <w:rsid w:val="00F5736D"/>
    <w:rsid w:val="00F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4</Pages>
  <Words>814</Words>
  <Characters>4641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123456</cp:lastModifiedBy>
  <cp:revision>43</cp:revision>
  <dcterms:created xsi:type="dcterms:W3CDTF">2014-11-11T21:12:00Z</dcterms:created>
  <dcterms:modified xsi:type="dcterms:W3CDTF">2015-01-14T15:56:00Z</dcterms:modified>
</cp:coreProperties>
</file>