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9D" w:rsidRDefault="00284B9D"/>
    <w:p w:rsidR="00284B9D" w:rsidRDefault="00284B9D">
      <w:r>
        <w:rPr>
          <w:noProof/>
          <w:lang w:eastAsia="ru-RU"/>
        </w:rPr>
        <w:pict>
          <v:rect id="_x0000_s1026" style="position:absolute;margin-left:4.95pt;margin-top:2.7pt;width:455.25pt;height:57pt;z-index:251654144" fillcolor="#c0504d" strokecolor="#f2f2f2" strokeweight="3pt">
            <v:shadow on="t" type="perspective" color="#622423" opacity=".5" offset="1pt" offset2="-1pt"/>
            <v:textbox>
              <w:txbxContent>
                <w:p w:rsidR="00284B9D" w:rsidRDefault="00284B9D" w:rsidP="00690BD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84B9D" w:rsidRPr="00156084" w:rsidRDefault="00284B9D" w:rsidP="00690BD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ФОРУМ</w:t>
                  </w:r>
                </w:p>
              </w:txbxContent>
            </v:textbox>
          </v:rect>
        </w:pict>
      </w:r>
    </w:p>
    <w:p w:rsidR="00284B9D" w:rsidRDefault="00284B9D"/>
    <w:p w:rsidR="00284B9D" w:rsidRDefault="00284B9D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16.1pt;margin-top:13.3pt;width:24.4pt;height:30.75pt;z-index:251655168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284B9D" w:rsidRDefault="00284B9D">
      <w:r>
        <w:rPr>
          <w:noProof/>
          <w:lang w:eastAsia="ru-RU"/>
        </w:rPr>
        <w:pict>
          <v:rect id="_x0000_s1028" style="position:absolute;margin-left:4.95pt;margin-top:18.65pt;width:459.75pt;height:68.25pt;z-index:251646976" fillcolor="#c0504d" strokecolor="#f2f2f2" strokeweight="3pt">
            <v:shadow on="t" type="perspective" color="#622423" opacity=".5" offset="1pt" offset2="-1pt"/>
            <v:textbox>
              <w:txbxContent>
                <w:p w:rsidR="00284B9D" w:rsidRDefault="00284B9D" w:rsidP="00D1304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84B9D" w:rsidRPr="00D110EA" w:rsidRDefault="00284B9D" w:rsidP="00D1304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БОЛЬШОЙ СОВЕТ - СОВЕТ ЛИДЕРОВ</w:t>
                  </w:r>
                </w:p>
                <w:p w:rsidR="00284B9D" w:rsidRPr="00D13049" w:rsidRDefault="00284B9D" w:rsidP="00D13049">
                  <w:pPr>
                    <w:spacing w:after="0" w:line="240" w:lineRule="auto"/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284B9D" w:rsidRDefault="00284B9D">
      <w:r>
        <w:rPr>
          <w:noProof/>
          <w:lang w:eastAsia="ru-RU"/>
        </w:rPr>
        <w:pict>
          <v:shape id="_x0000_s1029" type="#_x0000_t67" style="position:absolute;margin-left:326.95pt;margin-top:96.35pt;width:32.3pt;height:103.65pt;rotation:-961751fd;z-index:251649024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30" type="#_x0000_t67" style="position:absolute;margin-left:75.1pt;margin-top:91.5pt;width:33pt;height:108.6pt;rotation:1119890fd;z-index:251648000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31" type="#_x0000_t67" style="position:absolute;margin-left:218.9pt;margin-top:56.2pt;width:24.4pt;height:30.75pt;z-index:251668480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32" style="position:absolute;margin-left:.45pt;margin-top:86.95pt;width:459.75pt;height:68.25pt;z-index:251667456" fillcolor="#c0504d" strokecolor="#f2f2f2" strokeweight="3pt">
            <v:shadow on="t" type="perspective" color="#622423" opacity=".5" offset="1pt" offset2="-1pt"/>
            <v:textbox>
              <w:txbxContent>
                <w:p w:rsidR="00284B9D" w:rsidRDefault="00284B9D" w:rsidP="007D59A2"/>
                <w:p w:rsidR="00284B9D" w:rsidRPr="00D110EA" w:rsidRDefault="00284B9D" w:rsidP="007D59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ПРЕДСЕДАТЕЛЬ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67" style="position:absolute;margin-left:350.7pt;margin-top:240.25pt;width:24pt;height:93.8pt;z-index:251657216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34" style="position:absolute;margin-left:69.45pt;margin-top:593.45pt;width:330pt;height:71.75pt;z-index:251666432" fillcolor="#c0504d" strokecolor="#f2f2f2" strokeweight="3pt">
            <v:shadow on="t" type="perspective" color="#622423" opacity=".5" offset="1pt" offset2="-1pt"/>
            <v:textbox>
              <w:txbxContent>
                <w:p w:rsidR="00284B9D" w:rsidRDefault="00284B9D" w:rsidP="00DE179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совет</w:t>
                  </w:r>
                </w:p>
                <w:p w:rsidR="00284B9D" w:rsidRPr="00DE1792" w:rsidRDefault="00284B9D" w:rsidP="00DE179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«КОНТРОЛЯ ЗА ПОРЯДКОМ»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67" style="position:absolute;margin-left:243.3pt;margin-top:551.5pt;width:21.7pt;height:41.95pt;rotation:917092fd;z-index:251665408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6" type="#_x0000_t7" style="position:absolute;margin-left:319.15pt;margin-top:240.15pt;width:16.5pt;height:93.8pt;rotation:1000025fd;z-index:251663360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  <w:lang w:eastAsia="ru-RU"/>
        </w:rPr>
        <w:pict>
          <v:shape id="_x0000_s1037" type="#_x0000_t7" style="position:absolute;margin-left:276.5pt;margin-top:397.1pt;width:17.3pt;height:88.45pt;rotation:823649fd;z-index:251664384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  <w:lang w:eastAsia="ru-RU"/>
        </w:rPr>
        <w:pict>
          <v:shape id="_x0000_s1038" type="#_x0000_t67" style="position:absolute;margin-left:399.45pt;margin-top:397.05pt;width:26.25pt;height:84.4pt;z-index:251661312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39" style="position:absolute;margin-left:262.2pt;margin-top:485.55pt;width:207pt;height:61.15pt;z-index:251662336" fillcolor="#c0504d" strokecolor="#f2f2f2" strokeweight="3pt">
            <v:shadow on="t" type="perspective" color="#622423" opacity=".5" offset="1pt" offset2="-1pt"/>
            <v:textbox>
              <w:txbxContent>
                <w:p w:rsidR="00284B9D" w:rsidRDefault="00284B9D" w:rsidP="0015608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совет</w:t>
                  </w:r>
                </w:p>
                <w:p w:rsidR="00284B9D" w:rsidRPr="00156084" w:rsidRDefault="00284B9D" w:rsidP="0015608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«СПОРТА И ТУРИЗМА»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403.2pt;margin-top:240.25pt;width:13.5pt;height:93.8pt;z-index:251660288" fillcolor="#c0504d" strokecolor="#f2f2f2" strokeweight="3pt">
            <v:shadow on="t" type="perspective" color="#622423" opacity=".5" offset="1pt" offset2="-1pt"/>
          </v:rect>
        </w:pict>
      </w:r>
      <w:r>
        <w:rPr>
          <w:noProof/>
          <w:lang w:eastAsia="ru-RU"/>
        </w:rPr>
        <w:pict>
          <v:shape id="_x0000_s1041" type="#_x0000_t67" style="position:absolute;margin-left:189.4pt;margin-top:224.65pt;width:26.25pt;height:283.8pt;rotation:2039304fd;z-index:251658240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42" style="position:absolute;margin-left:-9.3pt;margin-top:485.55pt;width:211.5pt;height:61.15pt;z-index:251659264" fillcolor="#c0504d" strokecolor="#f2f2f2" strokeweight="3pt">
            <v:shadow on="t" type="perspective" color="#622423" opacity=".5" offset="1pt" offset2="-1pt"/>
            <v:textbox>
              <w:txbxContent>
                <w:p w:rsidR="00284B9D" w:rsidRDefault="00284B9D" w:rsidP="0015608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совет</w:t>
                  </w:r>
                </w:p>
                <w:p w:rsidR="00284B9D" w:rsidRPr="00156084" w:rsidRDefault="00284B9D" w:rsidP="0015608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«КУЛЬТУРЫ»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262.2pt;margin-top:334.05pt;width:202.5pt;height:63pt;z-index:251656192" fillcolor="#c0504d" strokecolor="#f2f2f2" strokeweight="3pt">
            <v:shadow on="t" type="perspective" color="#622423" opacity=".5" offset="1pt" offset2="-1pt"/>
            <v:textbox>
              <w:txbxContent>
                <w:p w:rsidR="00284B9D" w:rsidRDefault="00284B9D" w:rsidP="0015608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совет</w:t>
                  </w:r>
                </w:p>
                <w:p w:rsidR="00284B9D" w:rsidRPr="00156084" w:rsidRDefault="00284B9D" w:rsidP="0015608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«ИНФОРМАЦИИ»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-1.8pt;margin-top:334.05pt;width:171pt;height:63pt;z-index:251653120" fillcolor="#c0504d" strokecolor="#f2f2f2" strokeweight="3pt">
            <v:shadow on="t" type="perspective" color="#622423" opacity=".5" offset="1pt" offset2="-1pt"/>
            <v:textbox>
              <w:txbxContent>
                <w:p w:rsidR="00284B9D" w:rsidRDefault="00284B9D" w:rsidP="006653D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совет</w:t>
                  </w:r>
                </w:p>
                <w:p w:rsidR="00284B9D" w:rsidRPr="006653DF" w:rsidRDefault="00284B9D" w:rsidP="006653D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«ОБРАЗОВАНИЯ»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5" type="#_x0000_t67" style="position:absolute;margin-left:161.65pt;margin-top:212.2pt;width:30pt;height:151.45pt;rotation:3600501fd;z-index:251652096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46" style="position:absolute;margin-left:235.95pt;margin-top:200.5pt;width:228.75pt;height:39.75pt;z-index:251651072" fillcolor="#c0504d" strokecolor="#f2f2f2" strokeweight="3pt">
            <v:shadow on="t" type="perspective" color="#622423" opacity=".5" offset="1pt" offset2="-1pt"/>
            <v:textbox>
              <w:txbxContent>
                <w:p w:rsidR="00284B9D" w:rsidRPr="006653DF" w:rsidRDefault="00284B9D" w:rsidP="006653D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Малые советы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4.95pt;margin-top:200.5pt;width:171pt;height:39.75pt;z-index:251650048" fillcolor="#c0504d" strokecolor="#f2f2f2" strokeweight="3pt">
            <v:shadow on="t" type="perspective" color="#622423" opacity=".5" offset="1pt" offset2="-1pt"/>
            <v:textbox>
              <w:txbxContent>
                <w:p w:rsidR="00284B9D" w:rsidRPr="006653DF" w:rsidRDefault="00284B9D" w:rsidP="006653D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653DF">
                    <w:rPr>
                      <w:b/>
                      <w:sz w:val="32"/>
                      <w:szCs w:val="32"/>
                    </w:rPr>
                    <w:t>СЕКРЕТАРЬ</w:t>
                  </w:r>
                </w:p>
              </w:txbxContent>
            </v:textbox>
          </v:rect>
        </w:pict>
      </w:r>
    </w:p>
    <w:sectPr w:rsidR="00284B9D" w:rsidSect="00DE179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91B"/>
    <w:rsid w:val="00156084"/>
    <w:rsid w:val="001F0EA9"/>
    <w:rsid w:val="0020691B"/>
    <w:rsid w:val="00284B9D"/>
    <w:rsid w:val="002914A9"/>
    <w:rsid w:val="006653DF"/>
    <w:rsid w:val="0068464B"/>
    <w:rsid w:val="00690BD6"/>
    <w:rsid w:val="007952C0"/>
    <w:rsid w:val="007D59A2"/>
    <w:rsid w:val="009F2683"/>
    <w:rsid w:val="00A618AB"/>
    <w:rsid w:val="00AA41D3"/>
    <w:rsid w:val="00D110EA"/>
    <w:rsid w:val="00D13049"/>
    <w:rsid w:val="00DE1792"/>
    <w:rsid w:val="00DF12D1"/>
    <w:rsid w:val="00E16421"/>
    <w:rsid w:val="00F1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4</Words>
  <Characters>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123456</cp:lastModifiedBy>
  <cp:revision>8</cp:revision>
  <dcterms:created xsi:type="dcterms:W3CDTF">2014-11-02T18:31:00Z</dcterms:created>
  <dcterms:modified xsi:type="dcterms:W3CDTF">2015-01-14T16:16:00Z</dcterms:modified>
</cp:coreProperties>
</file>