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E0" w:rsidRDefault="000C7FE0" w:rsidP="00F9433C">
      <w:pPr>
        <w:pStyle w:val="Heading1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0.5pt;height:51.75pt" fillcolor="red">
            <v:shadow color="#868686"/>
            <v:textpath style="font-family:&quot;Arial Black&quot;" fitshape="t" trim="t" string="ГИМН ДОО &quot;РОСТ&quot;"/>
          </v:shape>
        </w:pict>
      </w:r>
    </w:p>
    <w:p w:rsidR="000C7FE0" w:rsidRPr="00B525C4" w:rsidRDefault="000C7FE0" w:rsidP="00F9433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B525C4">
        <w:rPr>
          <w:rFonts w:ascii="Times New Roman" w:hAnsi="Times New Roman"/>
          <w:sz w:val="28"/>
          <w:szCs w:val="28"/>
        </w:rPr>
        <w:t>Солнце двадцать первого                               Светом озари каждый</w:t>
      </w:r>
    </w:p>
    <w:p w:rsidR="000C7FE0" w:rsidRPr="00B525C4" w:rsidRDefault="000C7FE0" w:rsidP="00F9433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25C4">
        <w:rPr>
          <w:rFonts w:ascii="Times New Roman" w:hAnsi="Times New Roman"/>
          <w:sz w:val="28"/>
          <w:szCs w:val="28"/>
        </w:rPr>
        <w:t xml:space="preserve">                              века,                                                                    дом.</w:t>
      </w:r>
    </w:p>
    <w:p w:rsidR="000C7FE0" w:rsidRPr="00B525C4" w:rsidRDefault="000C7FE0" w:rsidP="00F9433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25C4">
        <w:rPr>
          <w:rFonts w:ascii="Times New Roman" w:hAnsi="Times New Roman"/>
          <w:sz w:val="28"/>
          <w:szCs w:val="28"/>
        </w:rPr>
        <w:t xml:space="preserve">                Над планетой нашей                                 Неудачи, беды, ненастья</w:t>
      </w:r>
    </w:p>
    <w:p w:rsidR="000C7FE0" w:rsidRPr="00B525C4" w:rsidRDefault="000C7FE0" w:rsidP="00F9433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25C4">
        <w:rPr>
          <w:rFonts w:ascii="Times New Roman" w:hAnsi="Times New Roman"/>
          <w:sz w:val="28"/>
          <w:szCs w:val="28"/>
        </w:rPr>
        <w:t xml:space="preserve">                            взойди,                                            В двадцать первый век не</w:t>
      </w:r>
    </w:p>
    <w:p w:rsidR="000C7FE0" w:rsidRPr="00B525C4" w:rsidRDefault="000C7FE0" w:rsidP="00F9433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25C4">
        <w:rPr>
          <w:rFonts w:ascii="Times New Roman" w:hAnsi="Times New Roman"/>
          <w:sz w:val="28"/>
          <w:szCs w:val="28"/>
        </w:rPr>
        <w:t xml:space="preserve">           Солнце двадцать первого                                              пусти,</w:t>
      </w:r>
    </w:p>
    <w:p w:rsidR="000C7FE0" w:rsidRPr="00B525C4" w:rsidRDefault="000C7FE0" w:rsidP="00F9433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25C4">
        <w:rPr>
          <w:rFonts w:ascii="Times New Roman" w:hAnsi="Times New Roman"/>
          <w:sz w:val="28"/>
          <w:szCs w:val="28"/>
        </w:rPr>
        <w:t xml:space="preserve">                              века,                                                Зёрнам дружбы, радости,</w:t>
      </w:r>
    </w:p>
    <w:p w:rsidR="000C7FE0" w:rsidRPr="00B525C4" w:rsidRDefault="000C7FE0" w:rsidP="00F9433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25C4">
        <w:rPr>
          <w:rFonts w:ascii="Times New Roman" w:hAnsi="Times New Roman"/>
          <w:sz w:val="28"/>
          <w:szCs w:val="28"/>
        </w:rPr>
        <w:t xml:space="preserve">               Тучи от людей отведи.                                                счастья</w:t>
      </w:r>
    </w:p>
    <w:p w:rsidR="000C7FE0" w:rsidRPr="00B525C4" w:rsidRDefault="000C7FE0" w:rsidP="00F9433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25C4">
        <w:rPr>
          <w:rFonts w:ascii="Times New Roman" w:hAnsi="Times New Roman"/>
          <w:sz w:val="28"/>
          <w:szCs w:val="28"/>
        </w:rPr>
        <w:t xml:space="preserve">            Неудачи, беды, ненастья                             Помоги скорей прорасти.</w:t>
      </w:r>
    </w:p>
    <w:p w:rsidR="000C7FE0" w:rsidRPr="00B525C4" w:rsidRDefault="000C7FE0" w:rsidP="00F9433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25C4">
        <w:rPr>
          <w:rFonts w:ascii="Times New Roman" w:hAnsi="Times New Roman"/>
          <w:sz w:val="28"/>
          <w:szCs w:val="28"/>
        </w:rPr>
        <w:t xml:space="preserve">           В двадцать первый век не                                     Мы дети солнца,</w:t>
      </w:r>
    </w:p>
    <w:p w:rsidR="000C7FE0" w:rsidRPr="00B525C4" w:rsidRDefault="000C7FE0" w:rsidP="00F9433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25C4">
        <w:rPr>
          <w:rFonts w:ascii="Times New Roman" w:hAnsi="Times New Roman"/>
          <w:sz w:val="28"/>
          <w:szCs w:val="28"/>
        </w:rPr>
        <w:t xml:space="preserve">                              пусти,                                                        Мы дети солнца,</w:t>
      </w:r>
    </w:p>
    <w:p w:rsidR="000C7FE0" w:rsidRPr="00B525C4" w:rsidRDefault="000C7FE0" w:rsidP="00F9433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25C4">
        <w:rPr>
          <w:rFonts w:ascii="Times New Roman" w:hAnsi="Times New Roman"/>
          <w:sz w:val="28"/>
          <w:szCs w:val="28"/>
        </w:rPr>
        <w:t xml:space="preserve">           Зёрнам дружбы, радости,                                    Живём на лучшей</w:t>
      </w:r>
    </w:p>
    <w:p w:rsidR="000C7FE0" w:rsidRPr="00B525C4" w:rsidRDefault="000C7FE0" w:rsidP="00F9433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25C4">
        <w:rPr>
          <w:rFonts w:ascii="Times New Roman" w:hAnsi="Times New Roman"/>
          <w:sz w:val="28"/>
          <w:szCs w:val="28"/>
        </w:rPr>
        <w:t xml:space="preserve">                           счастья                                                          из всех планет.</w:t>
      </w:r>
    </w:p>
    <w:p w:rsidR="000C7FE0" w:rsidRPr="00B525C4" w:rsidRDefault="000C7FE0" w:rsidP="00F9433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25C4">
        <w:rPr>
          <w:rFonts w:ascii="Times New Roman" w:hAnsi="Times New Roman"/>
          <w:sz w:val="28"/>
          <w:szCs w:val="28"/>
        </w:rPr>
        <w:t xml:space="preserve">           Помоги скорей прорасти.                                       Мы дети солнца,</w:t>
      </w:r>
    </w:p>
    <w:p w:rsidR="000C7FE0" w:rsidRPr="00B525C4" w:rsidRDefault="000C7FE0" w:rsidP="00F9433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2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А дети солнца</w:t>
      </w:r>
    </w:p>
    <w:p w:rsidR="000C7FE0" w:rsidRPr="00B525C4" w:rsidRDefault="000C7FE0" w:rsidP="00F9433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25C4">
        <w:rPr>
          <w:rFonts w:ascii="Times New Roman" w:hAnsi="Times New Roman"/>
          <w:sz w:val="28"/>
          <w:szCs w:val="28"/>
        </w:rPr>
        <w:t xml:space="preserve">                   Мы дети солнца,                                        Должны нести тепло и</w:t>
      </w:r>
    </w:p>
    <w:p w:rsidR="000C7FE0" w:rsidRPr="00B525C4" w:rsidRDefault="000C7FE0" w:rsidP="00F9433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25C4">
        <w:rPr>
          <w:rFonts w:ascii="Times New Roman" w:hAnsi="Times New Roman"/>
          <w:sz w:val="28"/>
          <w:szCs w:val="28"/>
        </w:rPr>
        <w:t xml:space="preserve">                   Мы дети солнца,                                                          свет.</w:t>
      </w:r>
    </w:p>
    <w:p w:rsidR="000C7FE0" w:rsidRPr="00B525C4" w:rsidRDefault="000C7FE0" w:rsidP="00F9433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25C4">
        <w:rPr>
          <w:rFonts w:ascii="Times New Roman" w:hAnsi="Times New Roman"/>
          <w:sz w:val="28"/>
          <w:szCs w:val="28"/>
        </w:rPr>
        <w:t xml:space="preserve">                 Живём на лучшей                                               Мы дети солнца,</w:t>
      </w:r>
    </w:p>
    <w:p w:rsidR="000C7FE0" w:rsidRPr="00B525C4" w:rsidRDefault="000C7FE0" w:rsidP="00F9433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25C4">
        <w:rPr>
          <w:rFonts w:ascii="Times New Roman" w:hAnsi="Times New Roman"/>
          <w:sz w:val="28"/>
          <w:szCs w:val="28"/>
        </w:rPr>
        <w:t xml:space="preserve">                    из всех планет.                                                   А дети солнца</w:t>
      </w:r>
    </w:p>
    <w:p w:rsidR="000C7FE0" w:rsidRPr="00B525C4" w:rsidRDefault="000C7FE0" w:rsidP="00F9433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25C4">
        <w:rPr>
          <w:rFonts w:ascii="Times New Roman" w:hAnsi="Times New Roman"/>
          <w:sz w:val="28"/>
          <w:szCs w:val="28"/>
        </w:rPr>
        <w:t xml:space="preserve">                  Мы дети солнца,                                         Должны нести тепло и</w:t>
      </w:r>
    </w:p>
    <w:p w:rsidR="000C7FE0" w:rsidRPr="00B525C4" w:rsidRDefault="000C7FE0" w:rsidP="00F9433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25C4">
        <w:rPr>
          <w:rFonts w:ascii="Times New Roman" w:hAnsi="Times New Roman"/>
          <w:sz w:val="28"/>
          <w:szCs w:val="28"/>
        </w:rPr>
        <w:t xml:space="preserve">                    А дети солнца                                                              свет.</w:t>
      </w:r>
    </w:p>
    <w:p w:rsidR="000C7FE0" w:rsidRPr="00B525C4" w:rsidRDefault="000C7FE0" w:rsidP="00F9433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25C4">
        <w:rPr>
          <w:rFonts w:ascii="Times New Roman" w:hAnsi="Times New Roman"/>
          <w:sz w:val="28"/>
          <w:szCs w:val="28"/>
        </w:rPr>
        <w:t xml:space="preserve">            Должны нести тепло и                                Солнце двадцать первого</w:t>
      </w:r>
    </w:p>
    <w:p w:rsidR="000C7FE0" w:rsidRPr="00B525C4" w:rsidRDefault="000C7FE0" w:rsidP="00F9433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25C4">
        <w:rPr>
          <w:rFonts w:ascii="Times New Roman" w:hAnsi="Times New Roman"/>
          <w:sz w:val="28"/>
          <w:szCs w:val="28"/>
        </w:rPr>
        <w:t xml:space="preserve">                           свет.                                                                        века,</w:t>
      </w:r>
    </w:p>
    <w:p w:rsidR="000C7FE0" w:rsidRPr="00B525C4" w:rsidRDefault="000C7FE0" w:rsidP="00F9433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25C4">
        <w:rPr>
          <w:rFonts w:ascii="Times New Roman" w:hAnsi="Times New Roman"/>
          <w:sz w:val="28"/>
          <w:szCs w:val="28"/>
        </w:rPr>
        <w:t xml:space="preserve">                 Мы дети солнца,                                       Стань мечтою в каждой</w:t>
      </w:r>
    </w:p>
    <w:p w:rsidR="000C7FE0" w:rsidRPr="00B525C4" w:rsidRDefault="000C7FE0" w:rsidP="00F9433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25C4">
        <w:rPr>
          <w:rFonts w:ascii="Times New Roman" w:hAnsi="Times New Roman"/>
          <w:sz w:val="28"/>
          <w:szCs w:val="28"/>
        </w:rPr>
        <w:t xml:space="preserve">                 А дети солнца                                                          судьбе,</w:t>
      </w:r>
    </w:p>
    <w:p w:rsidR="000C7FE0" w:rsidRPr="00B525C4" w:rsidRDefault="000C7FE0" w:rsidP="00F9433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25C4">
        <w:rPr>
          <w:rFonts w:ascii="Times New Roman" w:hAnsi="Times New Roman"/>
          <w:sz w:val="28"/>
          <w:szCs w:val="28"/>
        </w:rPr>
        <w:t xml:space="preserve">       Должны нести тепло и                                  Солнце двадцать первого</w:t>
      </w:r>
    </w:p>
    <w:p w:rsidR="000C7FE0" w:rsidRPr="00B525C4" w:rsidRDefault="000C7FE0" w:rsidP="00F9433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25C4">
        <w:rPr>
          <w:rFonts w:ascii="Times New Roman" w:hAnsi="Times New Roman"/>
          <w:sz w:val="28"/>
          <w:szCs w:val="28"/>
        </w:rPr>
        <w:t xml:space="preserve">                       свет.                                                                        века,</w:t>
      </w:r>
    </w:p>
    <w:p w:rsidR="000C7FE0" w:rsidRPr="00B525C4" w:rsidRDefault="000C7FE0" w:rsidP="00F9433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2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Песню посвящаем тебе.</w:t>
      </w:r>
    </w:p>
    <w:p w:rsidR="000C7FE0" w:rsidRPr="00B525C4" w:rsidRDefault="000C7FE0" w:rsidP="00F9433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25C4">
        <w:rPr>
          <w:rFonts w:ascii="Times New Roman" w:hAnsi="Times New Roman"/>
          <w:sz w:val="28"/>
          <w:szCs w:val="28"/>
        </w:rPr>
        <w:t xml:space="preserve">    Солнце двадцать первого                                Неудачи, беды, ненастья</w:t>
      </w:r>
    </w:p>
    <w:p w:rsidR="000C7FE0" w:rsidRPr="00B525C4" w:rsidRDefault="000C7FE0" w:rsidP="00F9433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25C4">
        <w:rPr>
          <w:rFonts w:ascii="Times New Roman" w:hAnsi="Times New Roman"/>
          <w:sz w:val="28"/>
          <w:szCs w:val="28"/>
        </w:rPr>
        <w:t xml:space="preserve">                       века,                                                   В двадцать первый век не</w:t>
      </w:r>
    </w:p>
    <w:p w:rsidR="000C7FE0" w:rsidRPr="00B525C4" w:rsidRDefault="000C7FE0" w:rsidP="00F9433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25C4">
        <w:rPr>
          <w:rFonts w:ascii="Times New Roman" w:hAnsi="Times New Roman"/>
          <w:sz w:val="28"/>
          <w:szCs w:val="28"/>
        </w:rPr>
        <w:t xml:space="preserve">          В море жизни стань                                                        пусти,</w:t>
      </w:r>
    </w:p>
    <w:p w:rsidR="000C7FE0" w:rsidRPr="00B525C4" w:rsidRDefault="000C7FE0" w:rsidP="00F9433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25C4">
        <w:rPr>
          <w:rFonts w:ascii="Times New Roman" w:hAnsi="Times New Roman"/>
          <w:sz w:val="28"/>
          <w:szCs w:val="28"/>
        </w:rPr>
        <w:t xml:space="preserve">                    маяком,                                                Зёрнам дружбы, радости,</w:t>
      </w:r>
    </w:p>
    <w:p w:rsidR="000C7FE0" w:rsidRPr="00B525C4" w:rsidRDefault="000C7FE0" w:rsidP="00F9433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25C4">
        <w:rPr>
          <w:rFonts w:ascii="Times New Roman" w:hAnsi="Times New Roman"/>
          <w:sz w:val="28"/>
          <w:szCs w:val="28"/>
        </w:rPr>
        <w:t xml:space="preserve">    Солнце двадцать первого                                                 счастья</w:t>
      </w:r>
    </w:p>
    <w:p w:rsidR="000C7FE0" w:rsidRPr="00B525C4" w:rsidRDefault="000C7FE0" w:rsidP="00F9433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25C4">
        <w:rPr>
          <w:rFonts w:ascii="Times New Roman" w:hAnsi="Times New Roman"/>
          <w:sz w:val="28"/>
          <w:szCs w:val="28"/>
        </w:rPr>
        <w:t xml:space="preserve">                        века,                                                   Помоги скорей прорасти.</w:t>
      </w:r>
    </w:p>
    <w:p w:rsidR="000C7FE0" w:rsidRPr="00B525C4" w:rsidRDefault="000C7FE0" w:rsidP="00F9433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E0" w:rsidRPr="00B525C4" w:rsidRDefault="000C7FE0" w:rsidP="001E6C2E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B525C4">
        <w:rPr>
          <w:rFonts w:ascii="Times New Roman" w:hAnsi="Times New Roman"/>
          <w:sz w:val="28"/>
          <w:szCs w:val="28"/>
        </w:rPr>
        <w:t xml:space="preserve"> </w:t>
      </w:r>
    </w:p>
    <w:p w:rsidR="000C7FE0" w:rsidRPr="00B525C4" w:rsidRDefault="000C7FE0" w:rsidP="001E6C2E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sectPr w:rsidR="000C7FE0" w:rsidRPr="00B525C4" w:rsidSect="00DF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C2E"/>
    <w:rsid w:val="000C7FE0"/>
    <w:rsid w:val="001E6C2E"/>
    <w:rsid w:val="001F0EA9"/>
    <w:rsid w:val="0031570B"/>
    <w:rsid w:val="003F3E98"/>
    <w:rsid w:val="00480435"/>
    <w:rsid w:val="004C75C9"/>
    <w:rsid w:val="005D6465"/>
    <w:rsid w:val="0068464B"/>
    <w:rsid w:val="007952C0"/>
    <w:rsid w:val="008B10D2"/>
    <w:rsid w:val="00901DA0"/>
    <w:rsid w:val="00A14C92"/>
    <w:rsid w:val="00B525C4"/>
    <w:rsid w:val="00DF12D1"/>
    <w:rsid w:val="00F9433C"/>
    <w:rsid w:val="00FF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2D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6C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6C2E"/>
    <w:rPr>
      <w:rFonts w:ascii="Cambria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475</Words>
  <Characters>2711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</dc:creator>
  <cp:keywords/>
  <dc:description/>
  <cp:lastModifiedBy>123456</cp:lastModifiedBy>
  <cp:revision>6</cp:revision>
  <dcterms:created xsi:type="dcterms:W3CDTF">2014-11-02T19:41:00Z</dcterms:created>
  <dcterms:modified xsi:type="dcterms:W3CDTF">2015-01-08T14:39:00Z</dcterms:modified>
</cp:coreProperties>
</file>